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43" w:rsidRPr="001F52F8" w:rsidRDefault="002F6143" w:rsidP="002F6143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</w:rPr>
        <w:t>П Р И К А З</w:t>
      </w:r>
    </w:p>
    <w:p w:rsidR="002F6143" w:rsidRPr="001F52F8" w:rsidRDefault="002F6143" w:rsidP="002F614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</w:rPr>
        <w:t>От </w:t>
      </w:r>
      <w:r w:rsidR="009C34DE">
        <w:rPr>
          <w:rFonts w:ascii="Times New Roman" w:hAnsi="Times New Roman" w:cs="Times New Roman"/>
          <w:color w:val="17365D" w:themeColor="text2" w:themeShade="BF"/>
          <w:sz w:val="24"/>
        </w:rPr>
        <w:t>11</w:t>
      </w:r>
      <w:r w:rsidRPr="001F52F8">
        <w:rPr>
          <w:rFonts w:ascii="Times New Roman" w:hAnsi="Times New Roman" w:cs="Times New Roman"/>
          <w:color w:val="17365D" w:themeColor="text2" w:themeShade="BF"/>
          <w:sz w:val="24"/>
        </w:rPr>
        <w:t xml:space="preserve"> </w:t>
      </w:r>
      <w:r w:rsidR="009C34DE">
        <w:rPr>
          <w:rFonts w:ascii="Times New Roman" w:hAnsi="Times New Roman" w:cs="Times New Roman"/>
          <w:color w:val="17365D" w:themeColor="text2" w:themeShade="BF"/>
          <w:sz w:val="24"/>
        </w:rPr>
        <w:t>апреля 2018</w:t>
      </w:r>
      <w:r w:rsidRPr="001F52F8">
        <w:rPr>
          <w:rFonts w:ascii="Times New Roman" w:hAnsi="Times New Roman" w:cs="Times New Roman"/>
          <w:color w:val="17365D" w:themeColor="text2" w:themeShade="BF"/>
          <w:sz w:val="24"/>
        </w:rPr>
        <w:t xml:space="preserve"> года                               </w:t>
      </w:r>
      <w:r w:rsidR="009C34DE">
        <w:rPr>
          <w:rFonts w:ascii="Times New Roman" w:hAnsi="Times New Roman" w:cs="Times New Roman"/>
          <w:color w:val="17365D" w:themeColor="text2" w:themeShade="BF"/>
          <w:sz w:val="24"/>
        </w:rPr>
        <w:t xml:space="preserve">                               </w:t>
      </w:r>
      <w:r w:rsidRPr="001F52F8">
        <w:rPr>
          <w:rFonts w:ascii="Times New Roman" w:hAnsi="Times New Roman" w:cs="Times New Roman"/>
          <w:color w:val="17365D" w:themeColor="text2" w:themeShade="BF"/>
          <w:sz w:val="24"/>
        </w:rPr>
        <w:t xml:space="preserve">                                           № </w:t>
      </w:r>
      <w:r w:rsidR="009C34DE">
        <w:rPr>
          <w:rFonts w:ascii="Times New Roman" w:hAnsi="Times New Roman" w:cs="Times New Roman"/>
          <w:color w:val="17365D" w:themeColor="text2" w:themeShade="BF"/>
          <w:sz w:val="24"/>
        </w:rPr>
        <w:t>66</w:t>
      </w:r>
    </w:p>
    <w:p w:rsidR="002F6143" w:rsidRPr="001F52F8" w:rsidRDefault="002F6143" w:rsidP="002F6143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</w:rPr>
        <w:t>«О проведении итогового устного собеседования</w:t>
      </w:r>
    </w:p>
    <w:p w:rsidR="002F6143" w:rsidRPr="001F52F8" w:rsidRDefault="009C34DE" w:rsidP="002F6143">
      <w:pPr>
        <w:spacing w:after="0" w:line="240" w:lineRule="auto"/>
        <w:rPr>
          <w:color w:val="17365D" w:themeColor="text2" w:themeShade="BF"/>
          <w:sz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</w:rPr>
        <w:t>п</w:t>
      </w:r>
      <w:r w:rsidR="002F6143" w:rsidRPr="001F52F8">
        <w:rPr>
          <w:rFonts w:ascii="Times New Roman" w:hAnsi="Times New Roman" w:cs="Times New Roman"/>
          <w:color w:val="17365D" w:themeColor="text2" w:themeShade="BF"/>
          <w:sz w:val="24"/>
        </w:rPr>
        <w:t>о русскому языку в 9х классах»</w:t>
      </w:r>
    </w:p>
    <w:p w:rsidR="00823DCC" w:rsidRPr="001F52F8" w:rsidRDefault="00823DCC" w:rsidP="00823DCC">
      <w:pPr>
        <w:tabs>
          <w:tab w:val="left" w:pos="36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C461D3" w:rsidRPr="001F52F8" w:rsidRDefault="00C461D3" w:rsidP="00C461D3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</w:rPr>
      </w:pPr>
    </w:p>
    <w:p w:rsidR="002F6143" w:rsidRPr="001F52F8" w:rsidRDefault="002F6143" w:rsidP="002F6143">
      <w:pPr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</w:rPr>
        <w:t>В соответствии с Федеральным законом «Об образовании в Российской Федерации» от 29.12.2012 № 273-ФЗ, приказом Минобрнауки России от 20.10.2017г. № 1025 «О проведении мониторинга качества образования» и от 11.12.2017г. № 1205 «О внесении изменения в приказ Министерства образования и науки РФ от 20.10.17г. № 1025 «О проведении мониторинга качества образования»</w:t>
      </w:r>
      <w:r w:rsidR="001F52F8" w:rsidRPr="001F52F8">
        <w:rPr>
          <w:rFonts w:ascii="Times New Roman" w:hAnsi="Times New Roman" w:cs="Times New Roman"/>
          <w:color w:val="17365D" w:themeColor="text2" w:themeShade="BF"/>
        </w:rPr>
        <w:t xml:space="preserve">, </w:t>
      </w:r>
      <w:r w:rsidRPr="001F52F8">
        <w:rPr>
          <w:rFonts w:ascii="Times New Roman" w:eastAsia="Times New Roman" w:hAnsi="Times New Roman" w:cs="Times New Roman"/>
          <w:color w:val="17365D" w:themeColor="text2" w:themeShade="BF"/>
        </w:rPr>
        <w:t xml:space="preserve">в целях  подготовки, организации и проведении государственной (итоговой) аттестации выпускников </w:t>
      </w:r>
      <w:r w:rsidRPr="001F52F8">
        <w:rPr>
          <w:rFonts w:ascii="Times New Roman" w:eastAsia="Times New Roman" w:hAnsi="Times New Roman" w:cs="Times New Roman"/>
          <w:color w:val="17365D" w:themeColor="text2" w:themeShade="BF"/>
          <w:lang w:val="en-US"/>
        </w:rPr>
        <w:t>IX</w:t>
      </w:r>
      <w:r w:rsidRPr="001F52F8">
        <w:rPr>
          <w:rFonts w:ascii="Times New Roman" w:eastAsia="Times New Roman" w:hAnsi="Times New Roman" w:cs="Times New Roman"/>
          <w:color w:val="17365D" w:themeColor="text2" w:themeShade="BF"/>
        </w:rPr>
        <w:t xml:space="preserve"> классов общеобразовательных организаций в Ижморском муниципальном районе</w:t>
      </w:r>
      <w:r w:rsidR="001F52F8" w:rsidRPr="001F52F8">
        <w:rPr>
          <w:rFonts w:ascii="Times New Roman" w:eastAsia="Times New Roman" w:hAnsi="Times New Roman" w:cs="Times New Roman"/>
          <w:color w:val="17365D" w:themeColor="text2" w:themeShade="BF"/>
        </w:rPr>
        <w:t xml:space="preserve"> и</w:t>
      </w:r>
      <w:r w:rsidR="001F52F8" w:rsidRPr="001F52F8">
        <w:rPr>
          <w:color w:val="17365D" w:themeColor="text2" w:themeShade="BF"/>
          <w:sz w:val="24"/>
        </w:rPr>
        <w:t xml:space="preserve"> </w:t>
      </w:r>
      <w:r w:rsidR="001F52F8" w:rsidRPr="001F52F8">
        <w:rPr>
          <w:rFonts w:ascii="Times New Roman" w:hAnsi="Times New Roman" w:cs="Times New Roman"/>
          <w:color w:val="17365D" w:themeColor="text2" w:themeShade="BF"/>
          <w:sz w:val="24"/>
        </w:rPr>
        <w:t>на основании приказа управления образования Ижморского муниципального района от 10.04.2018г № 171</w:t>
      </w:r>
    </w:p>
    <w:p w:rsidR="0088738A" w:rsidRPr="001F52F8" w:rsidRDefault="0088738A" w:rsidP="00C20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ПРИКАЗЫВАЮ:</w:t>
      </w:r>
    </w:p>
    <w:p w:rsidR="00071BB0" w:rsidRPr="001F52F8" w:rsidRDefault="00071BB0" w:rsidP="00C20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C461D3" w:rsidRPr="001F52F8" w:rsidRDefault="00C461D3" w:rsidP="00C461D3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/>
          <w:color w:val="17365D" w:themeColor="text2" w:themeShade="BF"/>
          <w:sz w:val="24"/>
          <w:szCs w:val="24"/>
        </w:rPr>
        <w:t>Организовать и провести 13  апреля 2018 года в период учебного процесса итогов</w:t>
      </w:r>
      <w:r w:rsidR="00F60878">
        <w:rPr>
          <w:rFonts w:ascii="Times New Roman" w:hAnsi="Times New Roman"/>
          <w:color w:val="17365D" w:themeColor="text2" w:themeShade="BF"/>
          <w:sz w:val="24"/>
          <w:szCs w:val="24"/>
        </w:rPr>
        <w:t>ое</w:t>
      </w:r>
      <w:r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собеседовани</w:t>
      </w:r>
      <w:r w:rsidR="00F60878">
        <w:rPr>
          <w:rFonts w:ascii="Times New Roman" w:hAnsi="Times New Roman"/>
          <w:color w:val="17365D" w:themeColor="text2" w:themeShade="BF"/>
          <w:sz w:val="24"/>
          <w:szCs w:val="24"/>
        </w:rPr>
        <w:t>е</w:t>
      </w:r>
      <w:r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по русскому языку для обучающихся  9 классов  на базе </w:t>
      </w:r>
      <w:r w:rsidR="00EA69DF" w:rsidRPr="001F52F8">
        <w:rPr>
          <w:rFonts w:ascii="Times New Roman" w:hAnsi="Times New Roman"/>
          <w:color w:val="17365D" w:themeColor="text2" w:themeShade="BF"/>
          <w:sz w:val="24"/>
          <w:szCs w:val="24"/>
        </w:rPr>
        <w:t>ОУ</w:t>
      </w:r>
      <w:r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 </w:t>
      </w:r>
    </w:p>
    <w:p w:rsidR="0088738A" w:rsidRPr="001F52F8" w:rsidRDefault="0088738A" w:rsidP="00C461D3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Определить следующий регламент </w:t>
      </w:r>
      <w:r w:rsidR="003D1FAF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проведения </w:t>
      </w:r>
      <w:r w:rsidR="00F60878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88738A" w:rsidRPr="001F52F8" w:rsidRDefault="0088738A" w:rsidP="00A4774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- начало</w:t>
      </w:r>
      <w:r w:rsidR="00823DCC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проведения</w:t>
      </w: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   – </w:t>
      </w:r>
      <w:r w:rsidR="00A0591B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9.</w:t>
      </w: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00 часов;</w:t>
      </w:r>
    </w:p>
    <w:p w:rsidR="0088738A" w:rsidRPr="001F52F8" w:rsidRDefault="0088738A" w:rsidP="000322D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- продолжительность –   </w:t>
      </w:r>
      <w:r w:rsidR="00F608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2</w:t>
      </w:r>
      <w:r w:rsidR="000322D0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часа </w:t>
      </w:r>
      <w:r w:rsidR="00F608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5</w:t>
      </w:r>
      <w:r w:rsidR="000322D0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0</w:t>
      </w: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минут</w:t>
      </w:r>
      <w:r w:rsidR="000322D0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14279B" w:rsidRPr="001F52F8" w:rsidRDefault="004A2E2D" w:rsidP="000322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Определить</w:t>
      </w:r>
      <w:r w:rsidR="0014279B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аудиториями:</w:t>
      </w:r>
    </w:p>
    <w:p w:rsidR="004A2E2D" w:rsidRPr="001F52F8" w:rsidRDefault="00F8296E" w:rsidP="0014279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</w:t>
      </w:r>
      <w:r w:rsidR="0014279B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.1.</w:t>
      </w:r>
      <w:r w:rsidR="004A2E2D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для проведения </w:t>
      </w:r>
      <w:r w:rsidR="000322D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="004A2E2D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кабинеты №</w:t>
      </w:r>
      <w:r w:rsidR="000322D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993573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1, 2,3, 4, 5</w:t>
      </w:r>
      <w:r w:rsidR="0014279B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14279B" w:rsidRPr="001F52F8" w:rsidRDefault="00F8296E" w:rsidP="0014279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</w:t>
      </w:r>
      <w:r w:rsidR="0014279B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.2. для ожидания </w:t>
      </w:r>
      <w:r w:rsidR="00993573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кабинет №6</w:t>
      </w:r>
      <w:r w:rsidR="0014279B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FD163D" w:rsidRPr="001F52F8" w:rsidRDefault="00FD163D" w:rsidP="00A477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Заместителю директора по </w:t>
      </w:r>
      <w:r w:rsidR="00993573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УВР Загорулько Е.А.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FD163D" w:rsidRPr="001F52F8" w:rsidRDefault="00C461D3" w:rsidP="00A4774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="00FD163D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.1. Провести инструктаж с учащимися </w:t>
      </w:r>
      <w:r w:rsidR="000322D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9</w:t>
      </w:r>
      <w:r w:rsidR="00FD163D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классов по правилам проведения </w:t>
      </w:r>
      <w:r w:rsidR="000322D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="00FD163D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0322D0" w:rsidRPr="001F52F8" w:rsidRDefault="00C461D3" w:rsidP="000322D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="00FD163D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.2. </w:t>
      </w:r>
      <w:r w:rsidR="000322D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Провести инструктаж с педагогами, задействованными в </w:t>
      </w:r>
      <w:r w:rsidR="009223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организации и проведении </w:t>
      </w:r>
      <w:r w:rsidR="0092234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="000322D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по правилам проведения собеседования, по правилам заполнения бланков, протоколов.</w:t>
      </w:r>
    </w:p>
    <w:p w:rsidR="00C461D3" w:rsidRPr="001F52F8" w:rsidRDefault="00C461D3" w:rsidP="00C461D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6. </w:t>
      </w:r>
      <w:r w:rsidR="00FD163D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Классн</w:t>
      </w:r>
      <w:r w:rsidR="000322D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ым</w:t>
      </w:r>
      <w:r w:rsidR="00FD163D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руководител</w:t>
      </w:r>
      <w:r w:rsidR="000322D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ям 9</w:t>
      </w:r>
      <w:r w:rsidR="00FD163D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-х классов  </w:t>
      </w:r>
      <w:r w:rsidR="00993573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Нуштаевой Н.Н., Тулапиной Е.А.</w:t>
      </w:r>
      <w:r w:rsidR="0057164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  <w:lang w:bidi="ru-RU"/>
        </w:rPr>
        <w:t xml:space="preserve">организовать разъяснительную работу с выпускниками ОУ, родителями об особенностях проведения </w:t>
      </w:r>
      <w:r w:rsidR="0092234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="0092234E">
        <w:rPr>
          <w:rFonts w:ascii="Times New Roman" w:hAnsi="Times New Roman" w:cs="Times New Roman"/>
          <w:color w:val="17365D" w:themeColor="text2" w:themeShade="BF"/>
          <w:sz w:val="24"/>
          <w:szCs w:val="24"/>
          <w:lang w:bidi="ru-RU"/>
        </w:rPr>
        <w:t xml:space="preserve"> под роспись, </w:t>
      </w:r>
      <w:r w:rsidR="0092234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</w:t>
      </w:r>
      <w:r w:rsidR="0092234E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овести результаты </w:t>
      </w:r>
      <w:r w:rsidR="0092234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собеседования </w:t>
      </w:r>
      <w:r w:rsidR="0092234E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до сведения участников </w:t>
      </w:r>
      <w:r w:rsidR="0092234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="0092234E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и их родителей.</w:t>
      </w:r>
    </w:p>
    <w:p w:rsidR="00F8296E" w:rsidRPr="001F52F8" w:rsidRDefault="00C461D3" w:rsidP="00C461D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7. </w:t>
      </w:r>
      <w:r w:rsidR="00FD163D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Учител</w:t>
      </w:r>
      <w:r w:rsidR="00993573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ям</w:t>
      </w:r>
      <w:r w:rsidR="00FD163D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57164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русского языка </w:t>
      </w:r>
      <w:r w:rsidR="00993573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Брюхановой Н.Н., Смороковой Н.В.</w:t>
      </w:r>
      <w:r w:rsidR="00F8296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FD163D" w:rsidRPr="001F52F8" w:rsidRDefault="00FD163D" w:rsidP="00C461D3">
      <w:pPr>
        <w:pStyle w:val="a5"/>
        <w:numPr>
          <w:ilvl w:val="1"/>
          <w:numId w:val="19"/>
        </w:numPr>
        <w:spacing w:after="0" w:line="240" w:lineRule="auto"/>
        <w:ind w:hanging="7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организовать с учащимися отработку </w:t>
      </w:r>
      <w:r w:rsidR="0057164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действий уч</w:t>
      </w:r>
      <w:r w:rsidR="009223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ащихся при проведении </w:t>
      </w:r>
      <w:r w:rsidR="0057164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="00F8296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F8296E" w:rsidRPr="001F52F8" w:rsidRDefault="00C461D3" w:rsidP="00C461D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7.2. </w:t>
      </w:r>
      <w:r w:rsidR="00F8296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провести анализ собеседования до 1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</w:t>
      </w:r>
      <w:r w:rsidR="00F8296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04</w:t>
      </w:r>
      <w:r w:rsidR="00F8296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.201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8 </w:t>
      </w:r>
      <w:r w:rsidR="00544CF4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г.</w:t>
      </w:r>
    </w:p>
    <w:p w:rsidR="00993573" w:rsidRPr="001F52F8" w:rsidRDefault="00993573" w:rsidP="00993573">
      <w:pPr>
        <w:pStyle w:val="a5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Заместителю директора по</w:t>
      </w:r>
      <w:r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832A3B" w:rsidRPr="001F52F8">
        <w:rPr>
          <w:rFonts w:ascii="Times New Roman" w:hAnsi="Times New Roman"/>
          <w:color w:val="17365D" w:themeColor="text2" w:themeShade="BF"/>
          <w:sz w:val="24"/>
          <w:szCs w:val="24"/>
        </w:rPr>
        <w:t>У</w:t>
      </w:r>
      <w:r w:rsidRPr="001F52F8">
        <w:rPr>
          <w:rFonts w:ascii="Times New Roman" w:hAnsi="Times New Roman"/>
          <w:color w:val="17365D" w:themeColor="text2" w:themeShade="BF"/>
          <w:sz w:val="24"/>
          <w:szCs w:val="24"/>
        </w:rPr>
        <w:t>МР Самохваловой О.В. р</w:t>
      </w:r>
      <w:r w:rsidR="00544CF4"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азместить  на официальном сайте </w:t>
      </w:r>
      <w:r w:rsidR="00F60878">
        <w:rPr>
          <w:rFonts w:ascii="Times New Roman" w:hAnsi="Times New Roman"/>
          <w:color w:val="17365D" w:themeColor="text2" w:themeShade="BF"/>
          <w:sz w:val="24"/>
          <w:szCs w:val="24"/>
        </w:rPr>
        <w:t>школы</w:t>
      </w:r>
      <w:r w:rsidR="00544CF4"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9C34DE">
        <w:rPr>
          <w:rFonts w:ascii="Times New Roman" w:hAnsi="Times New Roman"/>
          <w:color w:val="17365D" w:themeColor="text2" w:themeShade="BF"/>
          <w:sz w:val="24"/>
          <w:szCs w:val="24"/>
        </w:rPr>
        <w:t>приказ</w:t>
      </w:r>
      <w:r w:rsidR="00544CF4"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о проведении </w:t>
      </w:r>
      <w:r w:rsidR="00F60878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Pr="001F52F8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0C55D3" w:rsidRPr="001F52F8" w:rsidRDefault="0092234E" w:rsidP="00993573">
      <w:pPr>
        <w:pStyle w:val="a5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r w:rsidR="0088738A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беспечить</w:t>
      </w:r>
      <w:r w:rsidR="000C55D3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0C55D3" w:rsidRPr="001F52F8" w:rsidRDefault="00544CF4" w:rsidP="00C461D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9</w:t>
      </w:r>
      <w:r w:rsidR="00C461D3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.1.</w:t>
      </w:r>
      <w:r w:rsidR="0057164E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993573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Заместителю директора по УВР Загорулько Е.А.  п</w:t>
      </w:r>
      <w:r w:rsidR="000C55D3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олучение </w:t>
      </w:r>
      <w:r w:rsidR="00993573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13 апреля 2018 года с 8.00 </w:t>
      </w:r>
      <w:r w:rsidR="000C55D3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комплекта тем </w:t>
      </w:r>
      <w:r w:rsidR="0057164E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собеседования</w:t>
      </w:r>
      <w:r w:rsidR="000C55D3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, разработанных ФИПИ.</w:t>
      </w:r>
    </w:p>
    <w:p w:rsidR="00544CF4" w:rsidRPr="001F52F8" w:rsidRDefault="004B7EC9" w:rsidP="004B7EC9">
      <w:pPr>
        <w:pStyle w:val="20"/>
        <w:numPr>
          <w:ilvl w:val="1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Заместителю директора по</w:t>
      </w:r>
      <w:r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="00832A3B" w:rsidRPr="001F52F8">
        <w:rPr>
          <w:rFonts w:ascii="Times New Roman" w:hAnsi="Times New Roman"/>
          <w:color w:val="17365D" w:themeColor="text2" w:themeShade="BF"/>
          <w:sz w:val="24"/>
          <w:szCs w:val="24"/>
        </w:rPr>
        <w:t>У</w:t>
      </w:r>
      <w:r w:rsidRPr="001F52F8">
        <w:rPr>
          <w:rFonts w:ascii="Times New Roman" w:hAnsi="Times New Roman"/>
          <w:color w:val="17365D" w:themeColor="text2" w:themeShade="BF"/>
          <w:sz w:val="24"/>
          <w:szCs w:val="24"/>
        </w:rPr>
        <w:t>МР Самохваловой О.В. т</w:t>
      </w:r>
      <w:r w:rsidR="00544CF4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ехническую готовность для проведения апробации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</w:t>
      </w:r>
      <w:r w:rsidR="00544CF4"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за </w:t>
      </w:r>
      <w:r w:rsidRPr="001F52F8">
        <w:rPr>
          <w:rFonts w:ascii="Times New Roman" w:hAnsi="Times New Roman"/>
          <w:color w:val="17365D" w:themeColor="text2" w:themeShade="BF"/>
          <w:sz w:val="24"/>
          <w:szCs w:val="24"/>
        </w:rPr>
        <w:t>одни</w:t>
      </w:r>
      <w:r w:rsidR="00544CF4"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сут</w:t>
      </w:r>
      <w:r w:rsidRPr="001F52F8">
        <w:rPr>
          <w:rFonts w:ascii="Times New Roman" w:hAnsi="Times New Roman"/>
          <w:color w:val="17365D" w:themeColor="text2" w:themeShade="BF"/>
          <w:sz w:val="24"/>
          <w:szCs w:val="24"/>
        </w:rPr>
        <w:t>ки</w:t>
      </w:r>
      <w:r w:rsidR="00544CF4"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до проведения </w:t>
      </w:r>
      <w:r w:rsidR="0092234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="0092234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544CF4" w:rsidRPr="001F52F8" w:rsidRDefault="004B7EC9" w:rsidP="00544CF4">
      <w:pPr>
        <w:pStyle w:val="20"/>
        <w:numPr>
          <w:ilvl w:val="1"/>
          <w:numId w:val="21"/>
        </w:numPr>
        <w:shd w:val="clear" w:color="auto" w:fill="auto"/>
        <w:tabs>
          <w:tab w:val="left" w:pos="1276"/>
          <w:tab w:val="left" w:pos="1312"/>
        </w:tabs>
        <w:spacing w:before="0"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  <w:lang w:bidi="ru-RU"/>
        </w:rPr>
        <w:t xml:space="preserve"> 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Заместителю директора по УВР Загорулько Е.А. к</w:t>
      </w:r>
      <w:r w:rsidR="00544CF4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  <w:lang w:bidi="ru-RU"/>
        </w:rPr>
        <w:t xml:space="preserve">орректировку расписания учебных занятий в день проведения </w:t>
      </w:r>
      <w:r w:rsidR="0092234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="00544CF4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  <w:lang w:bidi="ru-RU"/>
        </w:rPr>
        <w:t>.</w:t>
      </w:r>
    </w:p>
    <w:p w:rsidR="00544CF4" w:rsidRPr="001F52F8" w:rsidRDefault="004B7EC9" w:rsidP="00544CF4">
      <w:pPr>
        <w:pStyle w:val="20"/>
        <w:numPr>
          <w:ilvl w:val="1"/>
          <w:numId w:val="21"/>
        </w:numPr>
        <w:shd w:val="clear" w:color="auto" w:fill="auto"/>
        <w:tabs>
          <w:tab w:val="left" w:pos="1276"/>
          <w:tab w:val="left" w:pos="1312"/>
        </w:tabs>
        <w:spacing w:before="0"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  <w:lang w:bidi="ru-RU"/>
        </w:rPr>
        <w:t xml:space="preserve"> 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Заместителю директора по УВР Загорулько Е.А. т</w:t>
      </w:r>
      <w:r w:rsidR="00544CF4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  <w:lang w:bidi="ru-RU"/>
        </w:rPr>
        <w:t xml:space="preserve">иражирование материалов для </w:t>
      </w:r>
      <w:r w:rsidR="0092234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="00544CF4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  <w:lang w:bidi="ru-RU"/>
        </w:rPr>
        <w:t xml:space="preserve"> согласно требованиям по информационной безопасности в день проведения </w:t>
      </w:r>
      <w:r w:rsidR="0092234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="00544CF4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  <w:lang w:bidi="ru-RU"/>
        </w:rPr>
        <w:t>.</w:t>
      </w:r>
    </w:p>
    <w:p w:rsidR="00544CF4" w:rsidRPr="001F52F8" w:rsidRDefault="00544CF4" w:rsidP="00544CF4">
      <w:pPr>
        <w:pStyle w:val="a5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544CF4" w:rsidRPr="001F52F8" w:rsidRDefault="004B7EC9" w:rsidP="004B7EC9">
      <w:pPr>
        <w:pStyle w:val="a5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Заместителю директора по УВР Загорулько Е.А.</w:t>
      </w:r>
      <w:r w:rsidR="00544CF4"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 предоставить </w:t>
      </w:r>
      <w:r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в управление образования администрации Ижморского района отчет по форме </w:t>
      </w:r>
      <w:r w:rsidR="00544CF4" w:rsidRPr="001F52F8">
        <w:rPr>
          <w:rFonts w:ascii="Times New Roman" w:hAnsi="Times New Roman"/>
          <w:color w:val="17365D" w:themeColor="text2" w:themeShade="BF"/>
          <w:sz w:val="24"/>
          <w:szCs w:val="24"/>
        </w:rPr>
        <w:t>до 16.00 ч. следующего дня после проведения итогового собеседования</w:t>
      </w:r>
      <w:r w:rsidR="0092234E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="00544CF4" w:rsidRPr="001F52F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</w:p>
    <w:p w:rsidR="0088738A" w:rsidRPr="001F52F8" w:rsidRDefault="0088738A" w:rsidP="00544C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Назначить:</w:t>
      </w:r>
    </w:p>
    <w:p w:rsidR="0088738A" w:rsidRPr="001F52F8" w:rsidRDefault="00544CF4" w:rsidP="00117CA0">
      <w:pPr>
        <w:numPr>
          <w:ilvl w:val="0"/>
          <w:numId w:val="2"/>
        </w:num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11</w:t>
      </w:r>
      <w:r w:rsidR="0088738A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.1.</w:t>
      </w:r>
      <w:r w:rsidR="00744015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88738A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Организаторами</w:t>
      </w:r>
      <w:r w:rsidR="004B7EC9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-собеседниками</w:t>
      </w:r>
      <w:r w:rsidR="0088738A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4B7EC9" w:rsidRPr="001F52F8" w:rsidRDefault="00F52985" w:rsidP="00117CA0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ind w:hanging="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Гончарову Т.Г.</w:t>
      </w:r>
      <w:r w:rsidR="004B7EC9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="00832A3B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учителя английского языка, </w:t>
      </w:r>
      <w:r w:rsidR="004B7EC9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аудитории №1 (каб.№</w:t>
      </w:r>
      <w:r w:rsidR="009C34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="004B7EC9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 w:rsidR="002E6E5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117CA0" w:rsidRPr="001F52F8" w:rsidRDefault="004B7EC9" w:rsidP="00117CA0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ind w:hanging="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Кириленко Л.А.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="00832A3B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учителя английского языка, 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аудитории №</w:t>
      </w:r>
      <w:r w:rsidR="002E6E5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(каб.№</w:t>
      </w:r>
      <w:r w:rsidR="009C34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);</w:t>
      </w:r>
    </w:p>
    <w:p w:rsidR="002E6E51" w:rsidRPr="001F52F8" w:rsidRDefault="00F52985" w:rsidP="00117CA0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ind w:hanging="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Волкова О.В.</w:t>
      </w:r>
      <w:r w:rsidR="002E6E5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="00832A3B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учителя английского языка, </w:t>
      </w:r>
      <w:r w:rsidR="002E6E5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аудитории №3 (каб.№</w:t>
      </w:r>
      <w:r w:rsidR="009C34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</w:t>
      </w:r>
      <w:r w:rsidR="002E6E5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);</w:t>
      </w:r>
    </w:p>
    <w:p w:rsidR="002E6E51" w:rsidRPr="001F52F8" w:rsidRDefault="002E6E51" w:rsidP="00117CA0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ind w:hanging="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Шеховцову Ю.М., </w:t>
      </w:r>
      <w:r w:rsidR="00832A3B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учителя истории и обществознания, 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аудитории №4 (каб.№</w:t>
      </w:r>
      <w:r w:rsidR="009C34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 w:rsidR="00D6450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D64501" w:rsidRPr="001F52F8" w:rsidRDefault="00832A3B" w:rsidP="00D64501">
      <w:pPr>
        <w:pStyle w:val="a5"/>
        <w:numPr>
          <w:ilvl w:val="0"/>
          <w:numId w:val="2"/>
        </w:numPr>
        <w:tabs>
          <w:tab w:val="num" w:pos="0"/>
        </w:tabs>
        <w:spacing w:after="0" w:line="240" w:lineRule="auto"/>
        <w:ind w:hanging="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Медведева О.В.</w:t>
      </w:r>
      <w:r w:rsidR="00D6450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учителя английского языка, </w:t>
      </w:r>
      <w:r w:rsidR="00D6450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аудитории №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="00D6450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(каб.№</w:t>
      </w:r>
      <w:r w:rsidR="009C34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</w:t>
      </w:r>
      <w:r w:rsidR="00D6450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</w:p>
    <w:p w:rsidR="00117CA0" w:rsidRPr="001F52F8" w:rsidRDefault="00544CF4" w:rsidP="00117CA0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11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.2. </w:t>
      </w:r>
      <w:r w:rsidR="002E6E5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Экспертами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</w:t>
      </w:r>
    </w:p>
    <w:p w:rsidR="00BA3EAE" w:rsidRPr="001F52F8" w:rsidRDefault="002E6E51" w:rsidP="00117CA0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Медведеву </w:t>
      </w:r>
      <w:r w:rsidR="00D47EFD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.В.</w:t>
      </w:r>
      <w:r w:rsidR="00BA3EA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учителя 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русского языка и литературы, </w:t>
      </w:r>
      <w:r w:rsidR="00BA3EA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аудитории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№1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(каб.№</w:t>
      </w:r>
      <w:r w:rsidR="009C34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</w:t>
      </w:r>
      <w:r w:rsidR="00BA3EAE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2E6E51" w:rsidRPr="001F52F8" w:rsidRDefault="002E6E51" w:rsidP="00117CA0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Сморокову Н.В.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учителя русского языка и литературы, в аудитории №2 (каб. 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№</w:t>
      </w:r>
      <w:r w:rsidR="009C34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CE479A" w:rsidRPr="001F52F8" w:rsidRDefault="00CE479A" w:rsidP="00117CA0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Брюханова Н.В.</w:t>
      </w:r>
      <w:r w:rsidR="002E6E5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учителя русского языка и литературы, в аудитории №3 (каб. №</w:t>
      </w:r>
      <w:r w:rsidR="009C34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</w:t>
      </w:r>
      <w:r w:rsidR="002E6E5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D64501" w:rsidRPr="001F52F8" w:rsidRDefault="00CE479A" w:rsidP="00117CA0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Емельяненко С.В., учителя русского языка и литературы, в аудитории №</w:t>
      </w:r>
      <w:r w:rsidR="00D6450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(каб. №</w:t>
      </w:r>
      <w:r w:rsidR="009C34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 w:rsidR="00D64501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;</w:t>
      </w:r>
    </w:p>
    <w:p w:rsidR="00117CA0" w:rsidRPr="001F52F8" w:rsidRDefault="00D64501" w:rsidP="00117CA0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Быкова Н.И., учителя русского языка и литературы, в аудитории №5 (каб. №</w:t>
      </w:r>
      <w:r w:rsidR="009C34D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117CA0" w:rsidRPr="001F52F8" w:rsidRDefault="00544CF4" w:rsidP="00117CA0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11</w:t>
      </w:r>
      <w:r w:rsidR="0088738A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  <w:r w:rsidR="00832A3B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3</w:t>
      </w:r>
      <w:r w:rsidR="00BA3EAE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  <w:r w:rsidR="00744015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9C34D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Техническим специалистом</w:t>
      </w:r>
      <w:r w:rsidR="00117CA0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:</w:t>
      </w:r>
      <w:r w:rsidR="00BA3EAE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832A3B" w:rsidRPr="001F52F8" w:rsidRDefault="00832A3B" w:rsidP="00832A3B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Самохвалову О.В</w:t>
      </w:r>
      <w:r w:rsidR="00117CA0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зам.директора по </w:t>
      </w:r>
      <w:r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УМР.</w:t>
      </w:r>
    </w:p>
    <w:p w:rsidR="00832A3B" w:rsidRPr="001F52F8" w:rsidRDefault="00832A3B" w:rsidP="00832A3B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11.4. Организаторами вне аудиторий:</w:t>
      </w:r>
    </w:p>
    <w:p w:rsidR="00832A3B" w:rsidRPr="001F52F8" w:rsidRDefault="00832A3B" w:rsidP="00832A3B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Ткач Наталью Алексеевну, социального педагога,</w:t>
      </w:r>
    </w:p>
    <w:p w:rsidR="00832A3B" w:rsidRPr="001F52F8" w:rsidRDefault="00832A3B" w:rsidP="00832A3B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Лопаренок Наталью Николаевну, </w:t>
      </w:r>
      <w:r w:rsidR="005012BE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документовед</w:t>
      </w:r>
      <w:r w:rsidR="0092234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а</w:t>
      </w:r>
      <w:r w:rsidR="005012BE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5012BE" w:rsidRPr="001F52F8" w:rsidRDefault="005012BE" w:rsidP="00832A3B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11.5. Организатором в аудитории ожидания:</w:t>
      </w:r>
    </w:p>
    <w:p w:rsidR="005012BE" w:rsidRPr="001F52F8" w:rsidRDefault="005012BE" w:rsidP="00832A3B">
      <w:pPr>
        <w:tabs>
          <w:tab w:val="num" w:pos="432"/>
        </w:tabs>
        <w:spacing w:after="0" w:line="240" w:lineRule="auto"/>
        <w:ind w:left="432" w:hanging="6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Тулапину Е.А., педагога-психолога.</w:t>
      </w:r>
    </w:p>
    <w:p w:rsidR="00832A3B" w:rsidRPr="001F52F8" w:rsidRDefault="0092234E" w:rsidP="005012BE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</w:t>
      </w:r>
      <w:r w:rsidR="00832A3B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беспечить явку организаторов к  08.45 часам.</w:t>
      </w:r>
    </w:p>
    <w:p w:rsidR="0088738A" w:rsidRPr="001F52F8" w:rsidRDefault="0088738A" w:rsidP="00544CF4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Общее руководство и контроль над проведением </w:t>
      </w:r>
      <w:r w:rsidR="0014279B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итогового собеседования</w:t>
      </w: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в   </w:t>
      </w:r>
      <w:r w:rsidR="00EE60E0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МБОУ «</w:t>
      </w:r>
      <w:r w:rsidR="00CA136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Ижморская СОШ№1</w:t>
      </w:r>
      <w:r w:rsidR="00EE60E0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»</w:t>
      </w:r>
      <w:r w:rsidR="00E5101E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возложить на заместителя  директора по </w:t>
      </w:r>
      <w:r w:rsidR="00CE12A9" w:rsidRPr="001F52F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УВР Загорулько Е.А.</w:t>
      </w:r>
    </w:p>
    <w:p w:rsidR="0088738A" w:rsidRPr="001F52F8" w:rsidRDefault="002B0CC1" w:rsidP="00544C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Контроль </w:t>
      </w:r>
      <w:r w:rsidR="0088738A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исполнени</w:t>
      </w: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я</w:t>
      </w:r>
      <w:r w:rsidR="0088738A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настоящего приказа оставляю за собой.</w:t>
      </w:r>
    </w:p>
    <w:p w:rsidR="00F56B47" w:rsidRPr="001F52F8" w:rsidRDefault="00F56B47" w:rsidP="00A47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88738A" w:rsidRPr="001F52F8" w:rsidRDefault="0088738A" w:rsidP="00A4774B">
      <w:pPr>
        <w:spacing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Директор  </w:t>
      </w:r>
      <w:r w:rsidR="00CE12A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школы</w:t>
      </w:r>
      <w:r w:rsidR="00C20C85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:                                                                          </w:t>
      </w:r>
      <w:r w:rsidR="00CE12A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Токарева И.И.</w:t>
      </w:r>
    </w:p>
    <w:p w:rsidR="007D18FB" w:rsidRDefault="00F8296E" w:rsidP="00FB2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С приказом о</w:t>
      </w:r>
      <w:r w:rsidR="00C20C85" w:rsidRPr="001F52F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знакомлены:</w:t>
      </w:r>
    </w:p>
    <w:p w:rsidR="00AB3655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808080"/>
        </w:rPr>
        <w:sectPr w:rsidR="00AB3655" w:rsidSect="006E33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808080"/>
        </w:rPr>
        <w:lastRenderedPageBreak/>
        <w:t xml:space="preserve">____ </w:t>
      </w:r>
      <w:r w:rsidRPr="00354B68">
        <w:rPr>
          <w:rFonts w:ascii="Times New Roman" w:hAnsi="Times New Roman" w:cs="Times New Roman"/>
          <w:color w:val="17365D" w:themeColor="text2" w:themeShade="BF"/>
        </w:rPr>
        <w:t>Загорулько Е.А.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 xml:space="preserve">____ Самохвалова О.В. 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 xml:space="preserve">____ Емельяненко С.В.  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>____ Гончарова Т.Г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>____ Шеховцова Ю.М.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>____ Медведева О.В.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lastRenderedPageBreak/>
        <w:t>____ Брюханова Н.Н.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 xml:space="preserve">_____ Сморокова Н.В. 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 xml:space="preserve">_____ Быкова Н.И.  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 xml:space="preserve">_____Волкова О.В. 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>_____Кириленко Л.А.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>_____</w:t>
      </w:r>
      <w:r w:rsidR="00487EAE" w:rsidRPr="00354B68">
        <w:rPr>
          <w:rFonts w:ascii="Times New Roman" w:hAnsi="Times New Roman" w:cs="Times New Roman"/>
          <w:color w:val="17365D" w:themeColor="text2" w:themeShade="BF"/>
        </w:rPr>
        <w:t>Медведева Н.В.</w:t>
      </w:r>
      <w:r w:rsidRPr="00354B68">
        <w:rPr>
          <w:rFonts w:ascii="Times New Roman" w:hAnsi="Times New Roman" w:cs="Times New Roman"/>
          <w:color w:val="17365D" w:themeColor="text2" w:themeShade="BF"/>
        </w:rPr>
        <w:t xml:space="preserve"> 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lastRenderedPageBreak/>
        <w:t>_____</w:t>
      </w:r>
      <w:r w:rsidR="00487EAE" w:rsidRPr="00354B68">
        <w:rPr>
          <w:rFonts w:ascii="Times New Roman" w:hAnsi="Times New Roman" w:cs="Times New Roman"/>
          <w:color w:val="17365D" w:themeColor="text2" w:themeShade="BF"/>
        </w:rPr>
        <w:t xml:space="preserve"> Ткач Н.А.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 xml:space="preserve">_____ </w:t>
      </w:r>
      <w:r w:rsidR="00487EAE" w:rsidRPr="00354B68">
        <w:rPr>
          <w:rFonts w:ascii="Times New Roman" w:hAnsi="Times New Roman" w:cs="Times New Roman"/>
          <w:color w:val="17365D" w:themeColor="text2" w:themeShade="BF"/>
        </w:rPr>
        <w:t>Лопаренок Н.Н.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>_____</w:t>
      </w:r>
      <w:r w:rsidR="00487EAE" w:rsidRPr="00354B68">
        <w:rPr>
          <w:rFonts w:ascii="Times New Roman" w:hAnsi="Times New Roman" w:cs="Times New Roman"/>
          <w:color w:val="17365D" w:themeColor="text2" w:themeShade="BF"/>
        </w:rPr>
        <w:t xml:space="preserve"> Тулапина Е.А.</w:t>
      </w:r>
    </w:p>
    <w:p w:rsidR="00AB3655" w:rsidRPr="00354B68" w:rsidRDefault="00AB3655" w:rsidP="00AB365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 w:rsidRPr="00354B68">
        <w:rPr>
          <w:rFonts w:ascii="Times New Roman" w:hAnsi="Times New Roman" w:cs="Times New Roman"/>
          <w:color w:val="17365D" w:themeColor="text2" w:themeShade="BF"/>
        </w:rPr>
        <w:t>_____</w:t>
      </w:r>
      <w:r w:rsidR="00487EAE" w:rsidRPr="00354B68">
        <w:rPr>
          <w:rFonts w:ascii="Times New Roman" w:hAnsi="Times New Roman" w:cs="Times New Roman"/>
          <w:color w:val="17365D" w:themeColor="text2" w:themeShade="BF"/>
        </w:rPr>
        <w:t xml:space="preserve"> Нуштаева Н.Н.</w:t>
      </w:r>
      <w:r w:rsidRPr="00354B68">
        <w:rPr>
          <w:rFonts w:ascii="Times New Roman" w:hAnsi="Times New Roman" w:cs="Times New Roman"/>
          <w:color w:val="17365D" w:themeColor="text2" w:themeShade="BF"/>
        </w:rPr>
        <w:t xml:space="preserve"> </w:t>
      </w:r>
    </w:p>
    <w:p w:rsidR="00AB3655" w:rsidRPr="00AB3655" w:rsidRDefault="00AB3655" w:rsidP="00487EAE">
      <w:pPr>
        <w:spacing w:after="0" w:line="240" w:lineRule="auto"/>
        <w:jc w:val="both"/>
        <w:rPr>
          <w:rFonts w:ascii="Times New Roman" w:hAnsi="Times New Roman" w:cs="Times New Roman"/>
          <w:color w:val="808080"/>
        </w:rPr>
      </w:pPr>
    </w:p>
    <w:p w:rsidR="00AB3655" w:rsidRDefault="00AB3655" w:rsidP="00FB2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sectPr w:rsidR="00AB3655" w:rsidSect="00AB365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B3655" w:rsidRPr="001F52F8" w:rsidRDefault="00AB3655" w:rsidP="00FB2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sectPr w:rsidR="00AB3655" w:rsidRPr="001F52F8" w:rsidSect="00AB36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6A9A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952CE"/>
    <w:multiLevelType w:val="hybridMultilevel"/>
    <w:tmpl w:val="D7660190"/>
    <w:lvl w:ilvl="0" w:tplc="6D02872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F06C96A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8FAC2DE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E478931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837EEE4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F04E8E7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0154470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9926ED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9868538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">
    <w:nsid w:val="07EF0F3F"/>
    <w:multiLevelType w:val="multilevel"/>
    <w:tmpl w:val="2452B1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2310687"/>
    <w:multiLevelType w:val="multilevel"/>
    <w:tmpl w:val="2CB6A8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66014E"/>
    <w:multiLevelType w:val="multilevel"/>
    <w:tmpl w:val="6F5A5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2466049D"/>
    <w:multiLevelType w:val="hybridMultilevel"/>
    <w:tmpl w:val="4CB0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D2E2B"/>
    <w:multiLevelType w:val="multilevel"/>
    <w:tmpl w:val="A73C4E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A120E5"/>
    <w:multiLevelType w:val="multilevel"/>
    <w:tmpl w:val="90B27E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14B0F80"/>
    <w:multiLevelType w:val="hybridMultilevel"/>
    <w:tmpl w:val="C1406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A4F8F"/>
    <w:multiLevelType w:val="multilevel"/>
    <w:tmpl w:val="B9346F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>
    <w:nsid w:val="45A177C4"/>
    <w:multiLevelType w:val="hybridMultilevel"/>
    <w:tmpl w:val="E21CDD0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606A5"/>
    <w:multiLevelType w:val="multilevel"/>
    <w:tmpl w:val="30487FA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55270517"/>
    <w:multiLevelType w:val="multilevel"/>
    <w:tmpl w:val="025A92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14">
    <w:nsid w:val="62D43C26"/>
    <w:multiLevelType w:val="multilevel"/>
    <w:tmpl w:val="73A05E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15">
    <w:nsid w:val="64B66D8F"/>
    <w:multiLevelType w:val="multilevel"/>
    <w:tmpl w:val="CEFAEDC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1911562"/>
    <w:multiLevelType w:val="multilevel"/>
    <w:tmpl w:val="15CEEF7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EA781E"/>
    <w:multiLevelType w:val="multilevel"/>
    <w:tmpl w:val="BDA260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7F664796"/>
    <w:multiLevelType w:val="multilevel"/>
    <w:tmpl w:val="0B18F9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E37596"/>
    <w:multiLevelType w:val="multilevel"/>
    <w:tmpl w:val="A73C4E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5"/>
  </w:num>
  <w:num w:numId="5">
    <w:abstractNumId w:val="2"/>
  </w:num>
  <w:num w:numId="6">
    <w:abstractNumId w:val="1"/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9"/>
  </w:num>
  <w:num w:numId="12">
    <w:abstractNumId w:val="7"/>
  </w:num>
  <w:num w:numId="13">
    <w:abstractNumId w:val="17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18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88738A"/>
    <w:rsid w:val="000322D0"/>
    <w:rsid w:val="00071BB0"/>
    <w:rsid w:val="000C55D3"/>
    <w:rsid w:val="00117CA0"/>
    <w:rsid w:val="0014279B"/>
    <w:rsid w:val="001C3480"/>
    <w:rsid w:val="001D1F39"/>
    <w:rsid w:val="001F52F8"/>
    <w:rsid w:val="00217D70"/>
    <w:rsid w:val="002537AB"/>
    <w:rsid w:val="00286642"/>
    <w:rsid w:val="002B0CC1"/>
    <w:rsid w:val="002D4267"/>
    <w:rsid w:val="002E5D8F"/>
    <w:rsid w:val="002E6E51"/>
    <w:rsid w:val="002F6143"/>
    <w:rsid w:val="00313405"/>
    <w:rsid w:val="00330D87"/>
    <w:rsid w:val="00354B68"/>
    <w:rsid w:val="00361BD2"/>
    <w:rsid w:val="00377595"/>
    <w:rsid w:val="003D1FAF"/>
    <w:rsid w:val="003E38B2"/>
    <w:rsid w:val="00463253"/>
    <w:rsid w:val="00487EAE"/>
    <w:rsid w:val="004929A2"/>
    <w:rsid w:val="00493F41"/>
    <w:rsid w:val="004A2E2D"/>
    <w:rsid w:val="004B7EC9"/>
    <w:rsid w:val="004F42D4"/>
    <w:rsid w:val="005012BE"/>
    <w:rsid w:val="00544CF4"/>
    <w:rsid w:val="0057164E"/>
    <w:rsid w:val="005A44B6"/>
    <w:rsid w:val="005B2DB6"/>
    <w:rsid w:val="005D4ED9"/>
    <w:rsid w:val="00676FBF"/>
    <w:rsid w:val="006A62A7"/>
    <w:rsid w:val="006E33B7"/>
    <w:rsid w:val="007144A7"/>
    <w:rsid w:val="00744015"/>
    <w:rsid w:val="00747BB4"/>
    <w:rsid w:val="007562DE"/>
    <w:rsid w:val="00780752"/>
    <w:rsid w:val="007D18FB"/>
    <w:rsid w:val="00814CB5"/>
    <w:rsid w:val="008161EA"/>
    <w:rsid w:val="00822E71"/>
    <w:rsid w:val="00823DCC"/>
    <w:rsid w:val="008269DA"/>
    <w:rsid w:val="00832A3B"/>
    <w:rsid w:val="00851D3A"/>
    <w:rsid w:val="0088738A"/>
    <w:rsid w:val="008E1BCF"/>
    <w:rsid w:val="0092234E"/>
    <w:rsid w:val="009240FF"/>
    <w:rsid w:val="00925816"/>
    <w:rsid w:val="00993573"/>
    <w:rsid w:val="009C34DE"/>
    <w:rsid w:val="009F57D2"/>
    <w:rsid w:val="00A0591B"/>
    <w:rsid w:val="00A277DF"/>
    <w:rsid w:val="00A4424D"/>
    <w:rsid w:val="00A4774B"/>
    <w:rsid w:val="00A70AAE"/>
    <w:rsid w:val="00AB3655"/>
    <w:rsid w:val="00AC33F0"/>
    <w:rsid w:val="00AC43F0"/>
    <w:rsid w:val="00AC68FB"/>
    <w:rsid w:val="00AE0251"/>
    <w:rsid w:val="00B457BB"/>
    <w:rsid w:val="00B9285A"/>
    <w:rsid w:val="00BA3EAE"/>
    <w:rsid w:val="00C20C85"/>
    <w:rsid w:val="00C31305"/>
    <w:rsid w:val="00C35682"/>
    <w:rsid w:val="00C461D3"/>
    <w:rsid w:val="00CA1361"/>
    <w:rsid w:val="00CE12A9"/>
    <w:rsid w:val="00CE479A"/>
    <w:rsid w:val="00CF4E8E"/>
    <w:rsid w:val="00D263B6"/>
    <w:rsid w:val="00D47EFD"/>
    <w:rsid w:val="00D64501"/>
    <w:rsid w:val="00D7121E"/>
    <w:rsid w:val="00D91E15"/>
    <w:rsid w:val="00DB7140"/>
    <w:rsid w:val="00E04BDA"/>
    <w:rsid w:val="00E5101E"/>
    <w:rsid w:val="00EA69DF"/>
    <w:rsid w:val="00EE13C1"/>
    <w:rsid w:val="00EE4CC8"/>
    <w:rsid w:val="00EE60E0"/>
    <w:rsid w:val="00EF4EC7"/>
    <w:rsid w:val="00F218B5"/>
    <w:rsid w:val="00F52985"/>
    <w:rsid w:val="00F56B47"/>
    <w:rsid w:val="00F60878"/>
    <w:rsid w:val="00F8296E"/>
    <w:rsid w:val="00F83A59"/>
    <w:rsid w:val="00FB2DA6"/>
    <w:rsid w:val="00FD163D"/>
    <w:rsid w:val="00FF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C55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C55D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C461D3"/>
  </w:style>
  <w:style w:type="character" w:customStyle="1" w:styleId="2">
    <w:name w:val="Основной текст (2)_"/>
    <w:basedOn w:val="a0"/>
    <w:link w:val="20"/>
    <w:locked/>
    <w:rsid w:val="00C461D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1D3"/>
    <w:pPr>
      <w:widowControl w:val="0"/>
      <w:shd w:val="clear" w:color="auto" w:fill="FFFFFF"/>
      <w:spacing w:before="300" w:after="300" w:line="331" w:lineRule="exact"/>
      <w:ind w:hanging="720"/>
    </w:pPr>
    <w:rPr>
      <w:sz w:val="28"/>
      <w:szCs w:val="28"/>
    </w:rPr>
  </w:style>
  <w:style w:type="paragraph" w:customStyle="1" w:styleId="a8">
    <w:name w:val="Знак Знак"/>
    <w:basedOn w:val="a"/>
    <w:rsid w:val="002F61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94;&#1077;&#1085;%20&#1057;&#1048;\AppData\Roaming\Microsoft\&#1064;&#1072;&#1073;&#1083;&#1086;&#1085;&#1099;\&#1055;&#1088;&#1080;&#1082;&#1072;&#1079;%20&#1096;&#1082;&#1086;&#1083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школы.dotx</Template>
  <TotalTime>771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Герцен СИ</dc:creator>
  <cp:lastModifiedBy>Учитель</cp:lastModifiedBy>
  <cp:revision>67</cp:revision>
  <cp:lastPrinted>2018-04-11T09:49:00Z</cp:lastPrinted>
  <dcterms:created xsi:type="dcterms:W3CDTF">2014-12-01T10:40:00Z</dcterms:created>
  <dcterms:modified xsi:type="dcterms:W3CDTF">2018-04-11T09:53:00Z</dcterms:modified>
</cp:coreProperties>
</file>